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E74" w:rsidRDefault="00AE2E74" w:rsidP="00AE2E74">
      <w:pPr>
        <w:jc w:val="center"/>
        <w:rPr>
          <w:b/>
          <w:caps/>
          <w:w w:val="99"/>
          <w:sz w:val="22"/>
        </w:rPr>
      </w:pPr>
      <w:r>
        <w:rPr>
          <w:b/>
          <w:caps/>
          <w:w w:val="99"/>
          <w:sz w:val="22"/>
        </w:rPr>
        <w:t>FORMULIER AANVRAAG VRIJSTELLING VAN GEREGELD SCHOOLBEZOEK</w:t>
      </w:r>
    </w:p>
    <w:p w:rsidR="00AE2E74" w:rsidRDefault="00AE2E74" w:rsidP="00AE2E74">
      <w:pPr>
        <w:jc w:val="center"/>
        <w:rPr>
          <w:sz w:val="1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4586605</wp:posOffset>
                </wp:positionH>
                <wp:positionV relativeFrom="paragraph">
                  <wp:posOffset>13335</wp:posOffset>
                </wp:positionV>
                <wp:extent cx="1645920" cy="548640"/>
                <wp:effectExtent l="0" t="0" r="1905" b="0"/>
                <wp:wrapNone/>
                <wp:docPr id="1" name="Tekstva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E74" w:rsidRDefault="00AE2E74" w:rsidP="00AE2E7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Dit formulier dient door de</w:t>
                            </w:r>
                          </w:p>
                          <w:p w:rsidR="00AE2E74" w:rsidRDefault="00AE2E74" w:rsidP="00AE2E7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Ouders/verzorgers te worden ingevuld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361.15pt;margin-top:1.05pt;width:129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" o:allowincell="f" filled="f" stroked="f">
                <v:textbox>
                  <w:txbxContent>
                    <w:p w:rsidR="00AE2E74" w:rsidRDefault="00AE2E74" w:rsidP="00AE2E7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Dit formulier dient door de</w:t>
                      </w:r>
                    </w:p>
                    <w:p w:rsidR="00AE2E74" w:rsidRDefault="00AE2E74" w:rsidP="00AE2E7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Ouders/verzorgers te worden ingevuld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w:t>Artikel 11 sub f of artikel 11 sub g, van de Leerplichtwet 1969</w:t>
      </w:r>
    </w:p>
    <w:p w:rsidR="00AE2E74" w:rsidRDefault="00AE2E74" w:rsidP="00AE2E74">
      <w:pPr>
        <w:jc w:val="both"/>
        <w:rPr>
          <w:sz w:val="18"/>
        </w:rPr>
      </w:pPr>
    </w:p>
    <w:p w:rsidR="00AE2E74" w:rsidRDefault="00AE2E74" w:rsidP="00AE2E74">
      <w:pPr>
        <w:jc w:val="center"/>
      </w:pPr>
      <w:r>
        <w:t>Aan de directeur van:  Beurthonk</w:t>
      </w:r>
    </w:p>
    <w:p w:rsidR="00AE2E74" w:rsidRDefault="00AE2E74" w:rsidP="00AE2E74">
      <w:pPr>
        <w:jc w:val="center"/>
      </w:pPr>
      <w:r>
        <w:tab/>
      </w:r>
      <w:r>
        <w:tab/>
        <w:t xml:space="preserve">          </w:t>
      </w:r>
      <w:r>
        <w:t>Odijk</w:t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center"/>
        <w:rPr>
          <w:b/>
          <w:sz w:val="18"/>
        </w:rPr>
      </w:pP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1.</w:t>
      </w:r>
      <w:r>
        <w:rPr>
          <w:b/>
          <w:sz w:val="18"/>
        </w:rPr>
        <w:tab/>
        <w:t>Gegevens van de aanvrager (ouder(s)/verzorger(s)):</w:t>
      </w:r>
    </w:p>
    <w:p w:rsidR="00AE2E74" w:rsidRDefault="00AE2E74" w:rsidP="00AE2E74">
      <w:pPr>
        <w:pStyle w:val="Plattetekst3"/>
        <w:tabs>
          <w:tab w:val="clear" w:pos="4536"/>
          <w:tab w:val="clear" w:pos="4678"/>
          <w:tab w:val="clear" w:pos="6804"/>
          <w:tab w:val="left" w:pos="284"/>
          <w:tab w:val="left" w:pos="2977"/>
          <w:tab w:val="left" w:leader="underscore" w:pos="9072"/>
        </w:tabs>
      </w:pPr>
      <w:r>
        <w:tab/>
        <w:t>voorletter(s) en achternaam:</w:t>
      </w:r>
      <w:r>
        <w:tab/>
      </w:r>
      <w:r>
        <w:tab/>
      </w:r>
    </w:p>
    <w:p w:rsidR="00AE2E74" w:rsidRDefault="00AE2E74" w:rsidP="00AE2E74">
      <w:pPr>
        <w:tabs>
          <w:tab w:val="left" w:pos="284"/>
          <w:tab w:val="left" w:pos="2977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 xml:space="preserve">adres: 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pos="2977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postcode en woonplaats: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pos="2977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telefoon (privé of werk):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2. </w:t>
      </w:r>
      <w:r>
        <w:rPr>
          <w:b/>
          <w:sz w:val="18"/>
        </w:rPr>
        <w:tab/>
        <w:t>Gegevens van de leerling(en)</w:t>
      </w:r>
    </w:p>
    <w:p w:rsidR="00AE2E74" w:rsidRDefault="00AE2E74" w:rsidP="00AE2E74">
      <w:pPr>
        <w:tabs>
          <w:tab w:val="left" w:pos="284"/>
          <w:tab w:val="left" w:pos="2977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voorna(a)m(en) en achternaam: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geboortedatum:</w:t>
      </w:r>
      <w:r>
        <w:rPr>
          <w:sz w:val="18"/>
        </w:rPr>
        <w:tab/>
      </w:r>
      <w:r>
        <w:rPr>
          <w:sz w:val="18"/>
        </w:rPr>
        <w:tab/>
        <w:t xml:space="preserve">groep/leerjaar:  </w:t>
      </w:r>
      <w:r>
        <w:rPr>
          <w:sz w:val="18"/>
        </w:rPr>
        <w:tab/>
      </w:r>
    </w:p>
    <w:p w:rsidR="00AE2E74" w:rsidRDefault="00AE2E74" w:rsidP="00AE2E74">
      <w:pPr>
        <w:pStyle w:val="Plattetekst"/>
        <w:tabs>
          <w:tab w:val="left" w:pos="284"/>
          <w:tab w:val="left" w:pos="709"/>
          <w:tab w:val="left" w:pos="2977"/>
          <w:tab w:val="left" w:leader="underscore" w:pos="9072"/>
        </w:tabs>
        <w:spacing w:line="360" w:lineRule="auto"/>
        <w:rPr>
          <w:sz w:val="18"/>
        </w:rPr>
      </w:pPr>
      <w:r>
        <w:rPr>
          <w:sz w:val="18"/>
        </w:rPr>
        <w:tab/>
        <w:t>voorna(a)m(en) en achternaam: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geboortedatum:</w:t>
      </w:r>
      <w:r>
        <w:rPr>
          <w:sz w:val="18"/>
        </w:rPr>
        <w:tab/>
      </w:r>
      <w:r>
        <w:rPr>
          <w:sz w:val="18"/>
        </w:rPr>
        <w:tab/>
        <w:t xml:space="preserve">groep/leerjaar:  </w:t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pos="2977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voorna(a)m(en) en achternaam: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geboortedatum:</w:t>
      </w:r>
      <w:r>
        <w:rPr>
          <w:sz w:val="18"/>
        </w:rPr>
        <w:tab/>
      </w:r>
      <w:r>
        <w:rPr>
          <w:sz w:val="18"/>
        </w:rPr>
        <w:tab/>
        <w:t xml:space="preserve">groep/leerjaar:  </w:t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 xml:space="preserve">3. </w:t>
      </w:r>
      <w:r>
        <w:rPr>
          <w:b/>
          <w:sz w:val="18"/>
        </w:rPr>
        <w:tab/>
        <w:t>Gegevens van de aangevraagde vrijstelling</w:t>
      </w:r>
    </w:p>
    <w:p w:rsidR="00AE2E74" w:rsidRDefault="00AE2E74" w:rsidP="00AE2E74">
      <w:pPr>
        <w:pStyle w:val="Plattetekst3"/>
        <w:tabs>
          <w:tab w:val="left" w:pos="284"/>
          <w:tab w:val="left" w:leader="underscore" w:pos="9072"/>
        </w:tabs>
      </w:pPr>
      <w:r>
        <w:tab/>
        <w:t>periode:</w:t>
      </w:r>
      <w:r>
        <w:tab/>
      </w:r>
      <w:r>
        <w:tab/>
        <w:t xml:space="preserve">van  </w:t>
      </w:r>
      <w:r>
        <w:tab/>
        <w:t xml:space="preserve">t/m </w:t>
      </w:r>
      <w:r>
        <w:tab/>
      </w:r>
    </w:p>
    <w:p w:rsidR="00AE2E74" w:rsidRDefault="00AE2E74" w:rsidP="00AE2E74">
      <w:pPr>
        <w:tabs>
          <w:tab w:val="left" w:pos="284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reden:</w:t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  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 xml:space="preserve">  (zo</w:t>
      </w:r>
      <w:r>
        <w:rPr>
          <w:sz w:val="18"/>
        </w:rPr>
        <w:t xml:space="preserve"> </w:t>
      </w:r>
      <w:r>
        <w:rPr>
          <w:sz w:val="18"/>
        </w:rPr>
        <w:t>nodig op een bijlage verder toelichten)</w:t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b/>
          <w:sz w:val="18"/>
        </w:rPr>
      </w:pPr>
      <w:r>
        <w:rPr>
          <w:b/>
          <w:sz w:val="18"/>
        </w:rPr>
        <w:t>4.</w:t>
      </w:r>
      <w:r>
        <w:rPr>
          <w:b/>
          <w:sz w:val="18"/>
        </w:rPr>
        <w:tab/>
        <w:t>Gegevens van de kinderen die een andere school bezoeken</w:t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voorna(a)m(en) en achternaam: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geboortedatum:</w:t>
      </w:r>
      <w:r>
        <w:rPr>
          <w:sz w:val="18"/>
        </w:rPr>
        <w:tab/>
      </w:r>
      <w:r>
        <w:rPr>
          <w:sz w:val="18"/>
        </w:rPr>
        <w:tab/>
        <w:t xml:space="preserve">groep/leerjaar:  </w:t>
      </w:r>
      <w:r>
        <w:rPr>
          <w:sz w:val="18"/>
        </w:rPr>
        <w:tab/>
      </w:r>
    </w:p>
    <w:p w:rsidR="00AE2E74" w:rsidRDefault="00AE2E74" w:rsidP="00AE2E74">
      <w:pPr>
        <w:pStyle w:val="Plattetekst"/>
        <w:tabs>
          <w:tab w:val="left" w:pos="284"/>
          <w:tab w:val="left" w:pos="709"/>
          <w:tab w:val="left" w:pos="2977"/>
          <w:tab w:val="left" w:leader="underscore" w:pos="9072"/>
        </w:tabs>
        <w:spacing w:line="360" w:lineRule="auto"/>
        <w:rPr>
          <w:sz w:val="18"/>
        </w:rPr>
      </w:pPr>
      <w:r>
        <w:rPr>
          <w:sz w:val="18"/>
        </w:rPr>
        <w:tab/>
        <w:t>voorna(a)m(en) en achternaam: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geboortedatum:</w:t>
      </w:r>
      <w:r>
        <w:rPr>
          <w:sz w:val="18"/>
        </w:rPr>
        <w:tab/>
      </w:r>
      <w:r>
        <w:rPr>
          <w:sz w:val="18"/>
        </w:rPr>
        <w:tab/>
        <w:t xml:space="preserve">groep/leerjaar:  </w:t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pos="2977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voorna(a)m(en) en achternaam:</w:t>
      </w:r>
      <w:r>
        <w:rPr>
          <w:sz w:val="18"/>
        </w:rPr>
        <w:tab/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>geboortedatum:</w:t>
      </w:r>
      <w:r>
        <w:rPr>
          <w:sz w:val="18"/>
        </w:rPr>
        <w:tab/>
      </w:r>
      <w:r>
        <w:rPr>
          <w:sz w:val="18"/>
        </w:rPr>
        <w:tab/>
        <w:t xml:space="preserve">groep/leerjaar:  </w:t>
      </w:r>
      <w:r>
        <w:rPr>
          <w:sz w:val="18"/>
        </w:rPr>
        <w:tab/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b/>
          <w:sz w:val="18"/>
        </w:rPr>
        <w:t xml:space="preserve">5. </w:t>
      </w:r>
      <w:r>
        <w:rPr>
          <w:b/>
          <w:sz w:val="18"/>
        </w:rPr>
        <w:tab/>
      </w:r>
      <w:r>
        <w:rPr>
          <w:sz w:val="18"/>
        </w:rPr>
        <w:t>Ondertekening</w:t>
      </w:r>
    </w:p>
    <w:p w:rsidR="00AE2E74" w:rsidRDefault="00AE2E74" w:rsidP="00AE2E74">
      <w:pPr>
        <w:tabs>
          <w:tab w:val="left" w:pos="284"/>
          <w:tab w:val="left" w:leader="underscore" w:pos="4536"/>
          <w:tab w:val="left" w:pos="4678"/>
          <w:tab w:val="left" w:leader="underscore" w:pos="9072"/>
        </w:tabs>
        <w:spacing w:line="360" w:lineRule="auto"/>
        <w:jc w:val="both"/>
        <w:rPr>
          <w:sz w:val="18"/>
        </w:rPr>
      </w:pPr>
      <w:r>
        <w:rPr>
          <w:sz w:val="18"/>
        </w:rPr>
        <w:tab/>
        <w:t xml:space="preserve">datum:  </w:t>
      </w:r>
      <w:r>
        <w:rPr>
          <w:sz w:val="18"/>
        </w:rPr>
        <w:tab/>
      </w:r>
      <w:r>
        <w:rPr>
          <w:sz w:val="18"/>
        </w:rPr>
        <w:tab/>
        <w:t xml:space="preserve">handtekening: </w:t>
      </w:r>
      <w:r>
        <w:rPr>
          <w:sz w:val="18"/>
        </w:rPr>
        <w:tab/>
      </w:r>
    </w:p>
    <w:p w:rsidR="00AE2E74" w:rsidRDefault="00AE2E74" w:rsidP="00AE2E74">
      <w:pPr>
        <w:pStyle w:val="Kop8"/>
        <w:rPr>
          <w:rStyle w:val="Paginanummer"/>
        </w:rPr>
      </w:pPr>
    </w:p>
    <w:p w:rsidR="00AE2E74" w:rsidRDefault="00AE2E74" w:rsidP="00AE2E74">
      <w:pPr>
        <w:pStyle w:val="Kop8"/>
        <w:rPr>
          <w:rStyle w:val="Paginanummer"/>
        </w:rPr>
      </w:pPr>
    </w:p>
    <w:p w:rsidR="00AE2E74" w:rsidRDefault="00AE2E74" w:rsidP="00AE2E74">
      <w:pPr>
        <w:pStyle w:val="Kop8"/>
        <w:jc w:val="center"/>
        <w:rPr>
          <w:rStyle w:val="Paginanummer"/>
        </w:rPr>
      </w:pPr>
      <w:r>
        <w:rPr>
          <w:rStyle w:val="Paginanummer"/>
        </w:rPr>
        <w:t>Inleveren</w:t>
      </w:r>
    </w:p>
    <w:p w:rsidR="00AE2E74" w:rsidRDefault="00AE2E74" w:rsidP="00AE2E74">
      <w:pPr>
        <w:pStyle w:val="Plattetekst"/>
        <w:tabs>
          <w:tab w:val="left" w:pos="0"/>
        </w:tabs>
        <w:jc w:val="center"/>
        <w:rPr>
          <w:rStyle w:val="Paginanummer"/>
          <w:sz w:val="16"/>
        </w:rPr>
      </w:pPr>
      <w:r>
        <w:rPr>
          <w:rStyle w:val="Paginanummer"/>
          <w:sz w:val="16"/>
        </w:rPr>
        <w:t>Ingevulde formulieren moet u zo mogelijk acht weken van tevoren indienen bij de directeur van de school.</w:t>
      </w:r>
    </w:p>
    <w:p w:rsidR="00AE2E74" w:rsidRDefault="00AE2E74" w:rsidP="00AE2E74">
      <w:pPr>
        <w:pStyle w:val="Plattetekst"/>
        <w:jc w:val="center"/>
        <w:rPr>
          <w:rStyle w:val="Paginanummer"/>
          <w:b/>
          <w:sz w:val="16"/>
        </w:rPr>
      </w:pPr>
    </w:p>
    <w:p w:rsidR="00AE2E74" w:rsidRDefault="00AE2E74" w:rsidP="00AE2E74">
      <w:pPr>
        <w:pStyle w:val="Plattetekst"/>
        <w:jc w:val="center"/>
        <w:rPr>
          <w:rStyle w:val="Paginanummer"/>
          <w:b/>
          <w:sz w:val="16"/>
        </w:rPr>
      </w:pPr>
      <w:r>
        <w:rPr>
          <w:rStyle w:val="Paginanummer"/>
          <w:b/>
          <w:sz w:val="16"/>
        </w:rPr>
        <w:t>Bij te voegen stukken</w:t>
      </w:r>
    </w:p>
    <w:p w:rsidR="00AE2E74" w:rsidRDefault="00AE2E74" w:rsidP="00AE2E74">
      <w:pPr>
        <w:pStyle w:val="Plattetekst"/>
        <w:jc w:val="center"/>
        <w:rPr>
          <w:rStyle w:val="Paginanummer"/>
          <w:sz w:val="16"/>
        </w:rPr>
      </w:pPr>
      <w:r>
        <w:rPr>
          <w:rStyle w:val="Paginanummer"/>
          <w:sz w:val="16"/>
        </w:rPr>
        <w:t>Indien de aanvraag wordt ingediend op grond van artikel 11 sub f dient een gewaarmerkte (niet voorgedrukte) werkgeversverklaring te worden overlegd.</w:t>
      </w:r>
    </w:p>
    <w:p w:rsidR="00AE2E74" w:rsidRDefault="00AE2E74" w:rsidP="00AE2E74">
      <w:pPr>
        <w:pStyle w:val="Plattetekst"/>
        <w:jc w:val="center"/>
        <w:rPr>
          <w:rStyle w:val="Paginanummer"/>
          <w:b/>
          <w:sz w:val="16"/>
        </w:rPr>
      </w:pPr>
      <w:r>
        <w:rPr>
          <w:rStyle w:val="Paginanummer"/>
          <w:b/>
          <w:sz w:val="16"/>
        </w:rPr>
        <w:t>Informatie</w:t>
      </w:r>
    </w:p>
    <w:p w:rsidR="00AE2E74" w:rsidRPr="00AE2E74" w:rsidRDefault="00AE2E74" w:rsidP="00AE2E74">
      <w:pPr>
        <w:jc w:val="center"/>
        <w:rPr>
          <w:sz w:val="18"/>
        </w:rPr>
      </w:pPr>
      <w:r>
        <w:rPr>
          <w:rStyle w:val="Paginanummer"/>
          <w:sz w:val="16"/>
        </w:rPr>
        <w:t>Indien u nog vragen heeft, kunt u zich richten tot de leerplichtambtenaar van uw gemeente.</w:t>
      </w:r>
    </w:p>
    <w:p w:rsidR="00AE2E74" w:rsidRPr="00AE2E74" w:rsidRDefault="00AE2E74" w:rsidP="00AE2E74">
      <w:pPr>
        <w:rPr>
          <w:sz w:val="18"/>
        </w:rPr>
        <w:sectPr w:rsidR="00AE2E74" w:rsidRPr="00AE2E74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bookmarkStart w:id="0" w:name="_GoBack"/>
      <w:bookmarkEnd w:id="0"/>
    </w:p>
    <w:p w:rsidR="00FF6355" w:rsidRDefault="00AE2E74" w:rsidP="00AE2E74"/>
    <w:sectPr w:rsidR="00FF6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74" w:rsidRDefault="00AE2E74" w:rsidP="00AE2E74">
      <w:r>
        <w:separator/>
      </w:r>
    </w:p>
  </w:endnote>
  <w:endnote w:type="continuationSeparator" w:id="0">
    <w:p w:rsidR="00AE2E74" w:rsidRDefault="00AE2E74" w:rsidP="00AE2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EE" w:rsidRDefault="00AE2E74">
    <w:pPr>
      <w:pStyle w:val="Voettekst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___________________________________________________</w:t>
    </w:r>
  </w:p>
  <w:p w:rsidR="005C79EE" w:rsidRDefault="00AE2E74">
    <w:pPr>
      <w:pStyle w:val="Voettekst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Informatiemap leerplicht en RMC Utrecht-Zuidoost</w:t>
    </w:r>
  </w:p>
  <w:p w:rsidR="005C79EE" w:rsidRDefault="00AE2E74">
    <w:pPr>
      <w:pStyle w:val="Voettekst"/>
      <w:jc w:val="center"/>
      <w:rPr>
        <w:rFonts w:ascii="Tahoma" w:hAnsi="Tahoma"/>
        <w:sz w:val="20"/>
      </w:rPr>
    </w:pPr>
    <w:r>
      <w:rPr>
        <w:rFonts w:ascii="Tahoma" w:hAnsi="Tahoma"/>
        <w:sz w:val="16"/>
      </w:rPr>
      <w:t>Versie 2004-01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74" w:rsidRDefault="00AE2E74" w:rsidP="00AE2E74">
      <w:r>
        <w:separator/>
      </w:r>
    </w:p>
  </w:footnote>
  <w:footnote w:type="continuationSeparator" w:id="0">
    <w:p w:rsidR="00AE2E74" w:rsidRDefault="00AE2E74" w:rsidP="00AE2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9EE" w:rsidRDefault="00AE2E74">
    <w:pPr>
      <w:pStyle w:val="Koptekst"/>
      <w:jc w:val="right"/>
      <w:rPr>
        <w:b/>
      </w:rPr>
    </w:pPr>
    <w:r>
      <w:rPr>
        <w:b/>
      </w:rPr>
      <w:t>C-0</w:t>
    </w:r>
    <w:r>
      <w:rPr>
        <w:rStyle w:val="Paginanummer"/>
        <w:b/>
      </w:rPr>
      <w:fldChar w:fldCharType="begin"/>
    </w:r>
    <w:r>
      <w:rPr>
        <w:rStyle w:val="Paginanummer"/>
        <w:b/>
      </w:rPr>
      <w:instrText xml:space="preserve"> PAGE </w:instrText>
    </w:r>
    <w:r>
      <w:rPr>
        <w:rStyle w:val="Paginanummer"/>
        <w:b/>
      </w:rPr>
      <w:fldChar w:fldCharType="separate"/>
    </w:r>
    <w:r>
      <w:rPr>
        <w:rStyle w:val="Paginanummer"/>
        <w:b/>
        <w:noProof/>
      </w:rPr>
      <w:t>1</w:t>
    </w:r>
    <w:r>
      <w:rPr>
        <w:rStyle w:val="Paginanummer"/>
        <w:b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E74"/>
    <w:rsid w:val="00065F0F"/>
    <w:rsid w:val="009932CE"/>
    <w:rsid w:val="00AE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875107"/>
  <w15:chartTrackingRefBased/>
  <w15:docId w15:val="{46C5296C-0CA1-4951-A784-B83A7EA8F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2E74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nl-NL"/>
    </w:rPr>
  </w:style>
  <w:style w:type="paragraph" w:styleId="Kop8">
    <w:name w:val="heading 8"/>
    <w:basedOn w:val="Standaard"/>
    <w:next w:val="Standaard"/>
    <w:link w:val="Kop8Char"/>
    <w:qFormat/>
    <w:rsid w:val="00AE2E74"/>
    <w:pPr>
      <w:keepNext/>
      <w:jc w:val="both"/>
      <w:outlineLvl w:val="7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8Char">
    <w:name w:val="Kop 8 Char"/>
    <w:basedOn w:val="Standaardalinea-lettertype"/>
    <w:link w:val="Kop8"/>
    <w:rsid w:val="00AE2E74"/>
    <w:rPr>
      <w:rFonts w:ascii="Tahoma" w:eastAsia="Times New Roman" w:hAnsi="Tahoma" w:cs="Times New Roman"/>
      <w:b/>
      <w:sz w:val="16"/>
      <w:szCs w:val="20"/>
      <w:lang w:eastAsia="nl-NL"/>
    </w:rPr>
  </w:style>
  <w:style w:type="paragraph" w:styleId="Voettekst">
    <w:name w:val="footer"/>
    <w:basedOn w:val="Standaard"/>
    <w:link w:val="VoettekstChar"/>
    <w:rsid w:val="00AE2E74"/>
    <w:pPr>
      <w:widowControl w:val="0"/>
      <w:tabs>
        <w:tab w:val="center" w:pos="4536"/>
        <w:tab w:val="right" w:pos="9072"/>
      </w:tabs>
    </w:pPr>
    <w:rPr>
      <w:rFonts w:ascii="Goudy Old Style" w:hAnsi="Goudy Old Style"/>
      <w:sz w:val="24"/>
    </w:rPr>
  </w:style>
  <w:style w:type="character" w:customStyle="1" w:styleId="VoettekstChar">
    <w:name w:val="Voettekst Char"/>
    <w:basedOn w:val="Standaardalinea-lettertype"/>
    <w:link w:val="Voettekst"/>
    <w:rsid w:val="00AE2E74"/>
    <w:rPr>
      <w:rFonts w:ascii="Goudy Old Style" w:eastAsia="Times New Roman" w:hAnsi="Goudy Old Style" w:cs="Times New Roman"/>
      <w:sz w:val="24"/>
      <w:szCs w:val="20"/>
      <w:lang w:eastAsia="nl-NL"/>
    </w:rPr>
  </w:style>
  <w:style w:type="paragraph" w:styleId="Koptekst">
    <w:name w:val="header"/>
    <w:basedOn w:val="Standaard"/>
    <w:link w:val="KoptekstChar"/>
    <w:rsid w:val="00AE2E7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AE2E74"/>
    <w:rPr>
      <w:rFonts w:ascii="Tahoma" w:eastAsia="Times New Roman" w:hAnsi="Tahoma" w:cs="Times New Roman"/>
      <w:sz w:val="20"/>
      <w:szCs w:val="20"/>
      <w:lang w:eastAsia="nl-NL"/>
    </w:rPr>
  </w:style>
  <w:style w:type="paragraph" w:styleId="Plattetekst">
    <w:name w:val="Body Text"/>
    <w:basedOn w:val="Standaard"/>
    <w:link w:val="PlattetekstChar"/>
    <w:rsid w:val="00AE2E74"/>
    <w:pPr>
      <w:jc w:val="both"/>
    </w:pPr>
  </w:style>
  <w:style w:type="character" w:customStyle="1" w:styleId="PlattetekstChar">
    <w:name w:val="Platte tekst Char"/>
    <w:basedOn w:val="Standaardalinea-lettertype"/>
    <w:link w:val="Plattetekst"/>
    <w:rsid w:val="00AE2E74"/>
    <w:rPr>
      <w:rFonts w:ascii="Tahoma" w:eastAsia="Times New Roman" w:hAnsi="Tahoma" w:cs="Times New Roman"/>
      <w:sz w:val="20"/>
      <w:szCs w:val="20"/>
      <w:lang w:eastAsia="nl-NL"/>
    </w:rPr>
  </w:style>
  <w:style w:type="character" w:styleId="Paginanummer">
    <w:name w:val="page number"/>
    <w:basedOn w:val="Standaardalinea-lettertype"/>
    <w:rsid w:val="00AE2E74"/>
  </w:style>
  <w:style w:type="paragraph" w:styleId="Plattetekst3">
    <w:name w:val="Body Text 3"/>
    <w:basedOn w:val="Standaard"/>
    <w:link w:val="Plattetekst3Char"/>
    <w:rsid w:val="00AE2E74"/>
    <w:pPr>
      <w:tabs>
        <w:tab w:val="left" w:leader="underscore" w:pos="4536"/>
        <w:tab w:val="left" w:pos="4678"/>
        <w:tab w:val="left" w:leader="underscore" w:pos="6804"/>
      </w:tabs>
      <w:spacing w:line="360" w:lineRule="auto"/>
      <w:jc w:val="both"/>
    </w:pPr>
    <w:rPr>
      <w:sz w:val="18"/>
    </w:rPr>
  </w:style>
  <w:style w:type="character" w:customStyle="1" w:styleId="Plattetekst3Char">
    <w:name w:val="Platte tekst 3 Char"/>
    <w:basedOn w:val="Standaardalinea-lettertype"/>
    <w:link w:val="Plattetekst3"/>
    <w:rsid w:val="00AE2E74"/>
    <w:rPr>
      <w:rFonts w:ascii="Tahoma" w:eastAsia="Times New Roman" w:hAnsi="Tahoma" w:cs="Times New Roman"/>
      <w:sz w:val="18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60C8D08D</Template>
  <TotalTime>4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Nagtegaal</dc:creator>
  <cp:keywords/>
  <dc:description/>
  <cp:lastModifiedBy>Ronald Nagtegaal</cp:lastModifiedBy>
  <cp:revision>1</cp:revision>
  <dcterms:created xsi:type="dcterms:W3CDTF">2018-03-15T13:16:00Z</dcterms:created>
  <dcterms:modified xsi:type="dcterms:W3CDTF">2018-03-15T13:20:00Z</dcterms:modified>
</cp:coreProperties>
</file>